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7971"/>
        <w:gridCol w:w="1038"/>
      </w:tblGrid>
      <w:tr w:rsidR="00BD730B" w:rsidRPr="0055482A" w14:paraId="53677304" w14:textId="77777777" w:rsidTr="00BD730B">
        <w:trPr>
          <w:trHeight w:val="70"/>
        </w:trPr>
        <w:tc>
          <w:tcPr>
            <w:tcW w:w="1781" w:type="dxa"/>
            <w:shd w:val="clear" w:color="auto" w:fill="auto"/>
          </w:tcPr>
          <w:p w14:paraId="4EC35238" w14:textId="605BF3D4" w:rsidR="00BD730B" w:rsidRDefault="00BD730B" w:rsidP="00BC5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CL"/>
              </w:rPr>
            </w:pPr>
            <w:r w:rsidRPr="00EB31B8">
              <w:rPr>
                <w:noProof/>
                <w:lang w:val="es-CL" w:eastAsia="es-CL"/>
              </w:rPr>
              <w:drawing>
                <wp:anchor distT="0" distB="0" distL="114300" distR="114300" simplePos="0" relativeHeight="251659264" behindDoc="1" locked="0" layoutInCell="1" allowOverlap="1" wp14:anchorId="7A454646" wp14:editId="601D55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79375</wp:posOffset>
                  </wp:positionV>
                  <wp:extent cx="933450" cy="440055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z w:val="24"/>
                <w:szCs w:val="24"/>
                <w:lang w:val="es-CL"/>
              </w:rPr>
              <w:t xml:space="preserve"> </w:t>
            </w:r>
          </w:p>
          <w:p w14:paraId="36361E96" w14:textId="77777777" w:rsidR="00BD730B" w:rsidRPr="006D3C9B" w:rsidRDefault="00BD730B" w:rsidP="00BC5025">
            <w:pPr>
              <w:jc w:val="center"/>
              <w:rPr>
                <w:rFonts w:ascii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7971" w:type="dxa"/>
            <w:shd w:val="clear" w:color="auto" w:fill="auto"/>
          </w:tcPr>
          <w:p w14:paraId="55403E14" w14:textId="77777777" w:rsidR="00BD730B" w:rsidRPr="00EB31B8" w:rsidRDefault="00BD730B" w:rsidP="00BC5025">
            <w:pPr>
              <w:spacing w:after="0" w:line="240" w:lineRule="auto"/>
              <w:jc w:val="center"/>
              <w:rPr>
                <w:rFonts w:ascii="Copperplate Gothic Bold" w:hAnsi="Copperplate Gothic Bold"/>
                <w:sz w:val="20"/>
                <w:szCs w:val="20"/>
                <w:lang w:val="es-CL"/>
              </w:rPr>
            </w:pPr>
            <w:r w:rsidRPr="00EB31B8">
              <w:rPr>
                <w:rFonts w:ascii="Copperplate Gothic Bold" w:hAnsi="Copperplate Gothic Bold"/>
                <w:sz w:val="20"/>
                <w:szCs w:val="20"/>
                <w:lang w:val="es-CL"/>
              </w:rPr>
              <w:t>Colegio Técnico Industrial Don Bosco</w:t>
            </w:r>
          </w:p>
          <w:p w14:paraId="1C9A5A16" w14:textId="52D159B6" w:rsidR="00BD730B" w:rsidRPr="00EB31B8" w:rsidRDefault="00BD730B" w:rsidP="00BC5025">
            <w:pPr>
              <w:spacing w:after="0" w:line="240" w:lineRule="auto"/>
              <w:jc w:val="center"/>
              <w:rPr>
                <w:rFonts w:ascii="Copperplate Gothic Bold" w:hAnsi="Copperplate Gothic Bold"/>
                <w:sz w:val="20"/>
                <w:szCs w:val="20"/>
                <w:lang w:val="es-CL"/>
              </w:rPr>
            </w:pPr>
            <w:r w:rsidRPr="00EB31B8">
              <w:rPr>
                <w:rFonts w:ascii="Copperplate Gothic Bold" w:hAnsi="Copperplate Gothic Bold"/>
                <w:sz w:val="20"/>
                <w:szCs w:val="20"/>
                <w:lang w:val="es-CL"/>
              </w:rPr>
              <w:t>Departa</w:t>
            </w:r>
            <w:r w:rsidR="00FB2217">
              <w:rPr>
                <w:rFonts w:ascii="Copperplate Gothic Bold" w:hAnsi="Copperplate Gothic Bold"/>
                <w:sz w:val="20"/>
                <w:szCs w:val="20"/>
                <w:lang w:val="es-CL"/>
              </w:rPr>
              <w:t>mento de Arte y Tecnología</w:t>
            </w:r>
            <w:bookmarkStart w:id="0" w:name="_GoBack"/>
            <w:bookmarkEnd w:id="0"/>
            <w:r w:rsidRPr="00EB31B8">
              <w:rPr>
                <w:rFonts w:ascii="Copperplate Gothic Bold" w:hAnsi="Copperplate Gothic Bold"/>
                <w:sz w:val="20"/>
                <w:szCs w:val="20"/>
                <w:lang w:val="es-CL"/>
              </w:rPr>
              <w:t xml:space="preserve"> - Salesianos Antofagasta</w:t>
            </w:r>
          </w:p>
          <w:p w14:paraId="687EC925" w14:textId="77777777" w:rsidR="00BD730B" w:rsidRPr="0048023E" w:rsidRDefault="00BD730B" w:rsidP="00BC5025">
            <w:pPr>
              <w:spacing w:after="0" w:line="240" w:lineRule="auto"/>
              <w:jc w:val="center"/>
              <w:rPr>
                <w:rFonts w:ascii="Copperplate Gothic Bold" w:hAnsi="Copperplate Gothic Bold"/>
                <w:sz w:val="18"/>
                <w:szCs w:val="18"/>
                <w:lang w:val="es-CL"/>
              </w:rPr>
            </w:pPr>
            <w:r w:rsidRPr="0048023E">
              <w:rPr>
                <w:rFonts w:ascii="Copperplate Gothic Bold" w:hAnsi="Copperplate Gothic Bold"/>
                <w:sz w:val="18"/>
                <w:szCs w:val="18"/>
                <w:lang w:val="es-CL"/>
              </w:rPr>
              <w:t>“</w:t>
            </w:r>
            <w:r>
              <w:rPr>
                <w:rFonts w:ascii="Copperplate Gothic Bold" w:hAnsi="Copperplate Gothic Bold"/>
                <w:sz w:val="18"/>
                <w:szCs w:val="18"/>
                <w:lang w:val="es-CL"/>
              </w:rPr>
              <w:t>BUENOS CRISTIANOS Y HONESTOS CIUDADANOS</w:t>
            </w:r>
            <w:r w:rsidRPr="0048023E">
              <w:rPr>
                <w:rFonts w:ascii="Copperplate Gothic Bold" w:hAnsi="Copperplate Gothic Bold"/>
                <w:sz w:val="18"/>
                <w:szCs w:val="18"/>
                <w:lang w:val="es-CL"/>
              </w:rPr>
              <w:t>”</w:t>
            </w:r>
          </w:p>
          <w:p w14:paraId="62F77166" w14:textId="77777777" w:rsidR="00BD730B" w:rsidRPr="00EB31B8" w:rsidRDefault="00BD730B" w:rsidP="00BC5025">
            <w:pPr>
              <w:spacing w:after="0" w:line="240" w:lineRule="auto"/>
              <w:jc w:val="center"/>
              <w:rPr>
                <w:rFonts w:ascii="Copperplate Gothic Bold" w:hAnsi="Copperplate Gothic Bold"/>
                <w:sz w:val="20"/>
                <w:szCs w:val="20"/>
                <w:lang w:val="es-CL"/>
              </w:rPr>
            </w:pPr>
          </w:p>
        </w:tc>
        <w:tc>
          <w:tcPr>
            <w:tcW w:w="1038" w:type="dxa"/>
            <w:shd w:val="clear" w:color="auto" w:fill="auto"/>
          </w:tcPr>
          <w:p w14:paraId="49C6318B" w14:textId="1230DCE0" w:rsidR="00BD730B" w:rsidRPr="0055482A" w:rsidRDefault="00BD730B" w:rsidP="00BC5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0288" behindDoc="1" locked="0" layoutInCell="1" allowOverlap="1" wp14:anchorId="4EA5EEB4" wp14:editId="4047811C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12700</wp:posOffset>
                  </wp:positionV>
                  <wp:extent cx="438150" cy="542925"/>
                  <wp:effectExtent l="0" t="0" r="0" b="9525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2B45245" w14:textId="77777777" w:rsidR="00BD730B" w:rsidRDefault="00BD730B" w:rsidP="00BD730B">
      <w:pPr>
        <w:spacing w:after="0" w:line="240" w:lineRule="auto"/>
        <w:rPr>
          <w:rFonts w:ascii="Times New Roman" w:hAnsi="Times New Roman"/>
          <w:b/>
          <w:sz w:val="24"/>
          <w:szCs w:val="24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D730B" w:rsidRPr="005E512A" w14:paraId="58D94901" w14:textId="77777777" w:rsidTr="00BC5025">
        <w:tc>
          <w:tcPr>
            <w:tcW w:w="10942" w:type="dxa"/>
            <w:shd w:val="clear" w:color="auto" w:fill="auto"/>
          </w:tcPr>
          <w:p w14:paraId="1AC4F789" w14:textId="3460FC76" w:rsidR="00BD730B" w:rsidRPr="005E512A" w:rsidRDefault="00BD730B" w:rsidP="00BC50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s-CL"/>
              </w:rPr>
            </w:pPr>
            <w:r w:rsidRPr="005E512A">
              <w:rPr>
                <w:rFonts w:ascii="Times New Roman" w:hAnsi="Times New Roman"/>
                <w:b/>
                <w:lang w:val="es-CL"/>
              </w:rPr>
              <w:t xml:space="preserve">PRUEBA </w:t>
            </w:r>
            <w:r>
              <w:rPr>
                <w:rFonts w:ascii="Times New Roman" w:hAnsi="Times New Roman"/>
                <w:b/>
                <w:lang w:val="es-CL"/>
              </w:rPr>
              <w:t>DIAGNÓSTICO</w:t>
            </w:r>
          </w:p>
          <w:p w14:paraId="11590DC7" w14:textId="2FFD3AE9" w:rsidR="00BD730B" w:rsidRPr="005E512A" w:rsidRDefault="00BD730B" w:rsidP="00BC50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s-CL"/>
              </w:rPr>
            </w:pPr>
            <w:r>
              <w:rPr>
                <w:rFonts w:ascii="Times New Roman" w:hAnsi="Times New Roman"/>
                <w:b/>
                <w:lang w:val="es-CL"/>
              </w:rPr>
              <w:t>SEPTIMO BÁSICO</w:t>
            </w:r>
          </w:p>
          <w:p w14:paraId="207237F4" w14:textId="77777777" w:rsidR="00BD730B" w:rsidRPr="005E512A" w:rsidRDefault="00BD730B" w:rsidP="00BC5025">
            <w:pPr>
              <w:spacing w:after="0" w:line="240" w:lineRule="auto"/>
              <w:jc w:val="center"/>
              <w:rPr>
                <w:rFonts w:ascii="Copperplate Gothic Bold" w:hAnsi="Copperplate Gothic Bold"/>
                <w:sz w:val="20"/>
                <w:szCs w:val="20"/>
                <w:lang w:val="es-CL"/>
              </w:rPr>
            </w:pPr>
            <w:r w:rsidRPr="005E512A">
              <w:rPr>
                <w:rFonts w:ascii="Copperplate Gothic Bold" w:hAnsi="Copperplate Gothic Bold"/>
                <w:sz w:val="20"/>
                <w:szCs w:val="20"/>
                <w:lang w:val="es-CL"/>
              </w:rPr>
              <w:t>20</w:t>
            </w:r>
            <w:r>
              <w:rPr>
                <w:rFonts w:ascii="Copperplate Gothic Bold" w:hAnsi="Copperplate Gothic Bold"/>
                <w:sz w:val="20"/>
                <w:szCs w:val="20"/>
                <w:lang w:val="es-CL"/>
              </w:rPr>
              <w:t xml:space="preserve">20                                                            </w:t>
            </w:r>
          </w:p>
        </w:tc>
      </w:tr>
    </w:tbl>
    <w:p w14:paraId="22D2A280" w14:textId="20C9DB0E" w:rsidR="00BD730B" w:rsidRDefault="00BD730B" w:rsidP="00BD730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s-CL"/>
        </w:rPr>
      </w:pP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2"/>
        <w:gridCol w:w="1134"/>
        <w:gridCol w:w="850"/>
        <w:gridCol w:w="1134"/>
        <w:gridCol w:w="855"/>
        <w:gridCol w:w="606"/>
        <w:gridCol w:w="473"/>
        <w:gridCol w:w="1612"/>
      </w:tblGrid>
      <w:tr w:rsidR="00BD730B" w:rsidRPr="00452CEB" w14:paraId="2D98309C" w14:textId="77777777" w:rsidTr="00BC5025">
        <w:tc>
          <w:tcPr>
            <w:tcW w:w="7476" w:type="dxa"/>
            <w:gridSpan w:val="5"/>
            <w:shd w:val="clear" w:color="auto" w:fill="auto"/>
          </w:tcPr>
          <w:p w14:paraId="05B0DB00" w14:textId="77777777" w:rsidR="00BD730B" w:rsidRPr="004E18ED" w:rsidRDefault="00BD730B" w:rsidP="00BC5025">
            <w:pPr>
              <w:spacing w:line="240" w:lineRule="auto"/>
              <w:rPr>
                <w:rFonts w:ascii="Times New Roman" w:hAnsi="Times New Roman"/>
                <w:b/>
                <w:lang w:val="es-CL"/>
              </w:rPr>
            </w:pPr>
            <w:r w:rsidRPr="004E18ED">
              <w:rPr>
                <w:rFonts w:ascii="Times New Roman" w:hAnsi="Times New Roman"/>
                <w:b/>
                <w:lang w:val="es-CL"/>
              </w:rPr>
              <w:t>Nombre del alumno:</w:t>
            </w:r>
          </w:p>
        </w:tc>
        <w:tc>
          <w:tcPr>
            <w:tcW w:w="1461" w:type="dxa"/>
            <w:gridSpan w:val="2"/>
            <w:shd w:val="clear" w:color="auto" w:fill="auto"/>
          </w:tcPr>
          <w:p w14:paraId="363BF465" w14:textId="351BA554" w:rsidR="006A760D" w:rsidRPr="004E18ED" w:rsidRDefault="00BD730B" w:rsidP="00BC5025">
            <w:pPr>
              <w:spacing w:after="0" w:line="240" w:lineRule="auto"/>
              <w:rPr>
                <w:rFonts w:ascii="Times New Roman" w:hAnsi="Times New Roman"/>
                <w:b/>
                <w:lang w:val="es-CL"/>
              </w:rPr>
            </w:pPr>
            <w:r w:rsidRPr="004E18ED">
              <w:rPr>
                <w:rFonts w:ascii="Times New Roman" w:hAnsi="Times New Roman"/>
                <w:b/>
                <w:lang w:val="es-CL"/>
              </w:rPr>
              <w:t>Curso:</w:t>
            </w:r>
            <w:r w:rsidR="006A760D">
              <w:rPr>
                <w:rFonts w:ascii="Times New Roman" w:hAnsi="Times New Roman"/>
                <w:b/>
                <w:lang w:val="es-CL"/>
              </w:rPr>
              <w:t xml:space="preserve"> </w:t>
            </w:r>
          </w:p>
          <w:p w14:paraId="3FC4F4E6" w14:textId="06D71574" w:rsidR="00BD730B" w:rsidRPr="004E18ED" w:rsidRDefault="006A760D" w:rsidP="00BC5025">
            <w:pPr>
              <w:spacing w:line="240" w:lineRule="auto"/>
              <w:rPr>
                <w:rFonts w:ascii="Times New Roman" w:hAnsi="Times New Roman"/>
                <w:b/>
                <w:lang w:val="es-CL"/>
              </w:rPr>
            </w:pPr>
            <w:r>
              <w:rPr>
                <w:rFonts w:ascii="Times New Roman" w:hAnsi="Times New Roman"/>
                <w:b/>
                <w:lang w:val="es-CL"/>
              </w:rPr>
              <w:t>7mo Básico</w:t>
            </w:r>
          </w:p>
        </w:tc>
        <w:tc>
          <w:tcPr>
            <w:tcW w:w="2085" w:type="dxa"/>
            <w:gridSpan w:val="2"/>
            <w:shd w:val="clear" w:color="auto" w:fill="auto"/>
          </w:tcPr>
          <w:p w14:paraId="01F3EB82" w14:textId="77777777" w:rsidR="00BD730B" w:rsidRPr="004E18ED" w:rsidRDefault="00BD730B" w:rsidP="00BC5025">
            <w:pPr>
              <w:spacing w:after="0" w:line="240" w:lineRule="auto"/>
              <w:rPr>
                <w:rFonts w:ascii="Times New Roman" w:hAnsi="Times New Roman"/>
                <w:b/>
                <w:lang w:val="es-CL"/>
              </w:rPr>
            </w:pPr>
            <w:r w:rsidRPr="004E18ED">
              <w:rPr>
                <w:rFonts w:ascii="Times New Roman" w:hAnsi="Times New Roman"/>
                <w:b/>
                <w:lang w:val="es-CL"/>
              </w:rPr>
              <w:t>Fecha:</w:t>
            </w:r>
          </w:p>
          <w:p w14:paraId="059E8670" w14:textId="7BAB3CC9" w:rsidR="00BD730B" w:rsidRPr="004E18ED" w:rsidRDefault="0004236B" w:rsidP="00BC5025">
            <w:pPr>
              <w:spacing w:line="240" w:lineRule="auto"/>
              <w:rPr>
                <w:rFonts w:ascii="Times New Roman" w:hAnsi="Times New Roman"/>
                <w:b/>
                <w:lang w:val="es-CL"/>
              </w:rPr>
            </w:pPr>
            <w:r>
              <w:rPr>
                <w:rFonts w:ascii="Times New Roman" w:hAnsi="Times New Roman"/>
                <w:b/>
                <w:lang w:val="es-CL"/>
              </w:rPr>
              <w:t>30/03/2020</w:t>
            </w:r>
          </w:p>
        </w:tc>
      </w:tr>
      <w:tr w:rsidR="00BD730B" w:rsidRPr="00452CEB" w14:paraId="7CF178FF" w14:textId="77777777" w:rsidTr="00BC5025">
        <w:tc>
          <w:tcPr>
            <w:tcW w:w="4358" w:type="dxa"/>
            <w:gridSpan w:val="2"/>
            <w:shd w:val="clear" w:color="auto" w:fill="auto"/>
          </w:tcPr>
          <w:p w14:paraId="428DAACD" w14:textId="0CB3EB1F" w:rsidR="00BD730B" w:rsidRDefault="00BD730B" w:rsidP="00BC5025">
            <w:pPr>
              <w:spacing w:after="0" w:line="240" w:lineRule="auto"/>
              <w:rPr>
                <w:rFonts w:ascii="Times New Roman" w:hAnsi="Times New Roman"/>
                <w:b/>
                <w:lang w:val="es-CL"/>
              </w:rPr>
            </w:pPr>
            <w:r w:rsidRPr="004E18ED">
              <w:rPr>
                <w:rFonts w:ascii="Times New Roman" w:hAnsi="Times New Roman"/>
                <w:b/>
                <w:lang w:val="es-CL"/>
              </w:rPr>
              <w:t>Nombre del profesor</w:t>
            </w:r>
            <w:r>
              <w:rPr>
                <w:rFonts w:ascii="Times New Roman" w:hAnsi="Times New Roman"/>
                <w:b/>
                <w:lang w:val="es-CL"/>
              </w:rPr>
              <w:t>(a)</w:t>
            </w:r>
            <w:r w:rsidRPr="004E18ED">
              <w:rPr>
                <w:rFonts w:ascii="Times New Roman" w:hAnsi="Times New Roman"/>
                <w:b/>
                <w:lang w:val="es-CL"/>
              </w:rPr>
              <w:t>:</w:t>
            </w:r>
            <w:r>
              <w:rPr>
                <w:rFonts w:ascii="Times New Roman" w:hAnsi="Times New Roman"/>
                <w:b/>
                <w:lang w:val="es-CL"/>
              </w:rPr>
              <w:t xml:space="preserve"> </w:t>
            </w:r>
          </w:p>
          <w:p w14:paraId="6D4FBCC1" w14:textId="77777777" w:rsidR="00BD730B" w:rsidRDefault="00BD730B" w:rsidP="00BC5025">
            <w:pPr>
              <w:spacing w:after="0" w:line="240" w:lineRule="auto"/>
              <w:rPr>
                <w:rFonts w:ascii="Times New Roman" w:hAnsi="Times New Roman"/>
                <w:b/>
                <w:lang w:val="es-CL"/>
              </w:rPr>
            </w:pPr>
          </w:p>
          <w:p w14:paraId="4FDE58C5" w14:textId="600A783F" w:rsidR="00BD730B" w:rsidRPr="005A3F57" w:rsidRDefault="00BD730B" w:rsidP="00BD730B">
            <w:pPr>
              <w:numPr>
                <w:ilvl w:val="0"/>
                <w:numId w:val="15"/>
              </w:numPr>
              <w:spacing w:before="0" w:after="0" w:line="240" w:lineRule="auto"/>
              <w:rPr>
                <w:rFonts w:ascii="Times New Roman" w:hAnsi="Times New Roman"/>
                <w:b/>
                <w:lang w:val="es-CL"/>
              </w:rPr>
            </w:pPr>
            <w:r>
              <w:rPr>
                <w:rFonts w:ascii="Times New Roman" w:hAnsi="Times New Roman"/>
                <w:b/>
                <w:lang w:val="es-CL"/>
              </w:rPr>
              <w:t>Nicolás Márquez Murillo</w:t>
            </w:r>
          </w:p>
        </w:tc>
        <w:tc>
          <w:tcPr>
            <w:tcW w:w="1134" w:type="dxa"/>
            <w:shd w:val="clear" w:color="auto" w:fill="auto"/>
          </w:tcPr>
          <w:p w14:paraId="27831005" w14:textId="77777777" w:rsidR="00BD730B" w:rsidRDefault="00BD730B" w:rsidP="00BC5025">
            <w:pPr>
              <w:spacing w:after="0" w:line="240" w:lineRule="auto"/>
              <w:rPr>
                <w:rFonts w:ascii="Times New Roman" w:hAnsi="Times New Roman"/>
                <w:b/>
                <w:lang w:val="es-MX"/>
              </w:rPr>
            </w:pPr>
            <w:r w:rsidRPr="004E18ED">
              <w:rPr>
                <w:rFonts w:ascii="Times New Roman" w:hAnsi="Times New Roman"/>
                <w:b/>
                <w:lang w:val="es-MX"/>
              </w:rPr>
              <w:t>Puntaje ideal</w:t>
            </w:r>
          </w:p>
          <w:p w14:paraId="20005B14" w14:textId="270936AB" w:rsidR="00BD730B" w:rsidRPr="004E18ED" w:rsidRDefault="00BD730B" w:rsidP="00BC5025">
            <w:pPr>
              <w:spacing w:after="0" w:line="240" w:lineRule="auto"/>
              <w:rPr>
                <w:rFonts w:ascii="Times New Roman" w:hAnsi="Times New Roman"/>
                <w:b/>
                <w:lang w:val="es-CL"/>
              </w:rPr>
            </w:pPr>
          </w:p>
        </w:tc>
        <w:tc>
          <w:tcPr>
            <w:tcW w:w="850" w:type="dxa"/>
            <w:shd w:val="clear" w:color="auto" w:fill="auto"/>
          </w:tcPr>
          <w:p w14:paraId="48B2DC1E" w14:textId="77777777" w:rsidR="00BD730B" w:rsidRDefault="00BD730B" w:rsidP="00BC5025">
            <w:pPr>
              <w:spacing w:after="0" w:line="240" w:lineRule="auto"/>
              <w:rPr>
                <w:rFonts w:ascii="Times New Roman" w:hAnsi="Times New Roman"/>
                <w:b/>
                <w:lang w:val="es-CL"/>
              </w:rPr>
            </w:pPr>
          </w:p>
          <w:p w14:paraId="10B33A2D" w14:textId="0738C56D" w:rsidR="00BD730B" w:rsidRDefault="006A760D" w:rsidP="00BC50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s-CL"/>
              </w:rPr>
            </w:pPr>
            <w:r>
              <w:rPr>
                <w:rFonts w:ascii="Times New Roman" w:hAnsi="Times New Roman"/>
                <w:b/>
                <w:lang w:val="es-CL"/>
              </w:rPr>
              <w:t>22</w:t>
            </w:r>
          </w:p>
          <w:p w14:paraId="46CB8A91" w14:textId="77777777" w:rsidR="00BD730B" w:rsidRPr="004E18ED" w:rsidRDefault="00BD730B" w:rsidP="00BC50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14:paraId="098FBBB0" w14:textId="77777777" w:rsidR="00BD730B" w:rsidRPr="004E18ED" w:rsidRDefault="00BD730B" w:rsidP="00BC5025">
            <w:pPr>
              <w:spacing w:after="0" w:line="240" w:lineRule="auto"/>
              <w:rPr>
                <w:rFonts w:ascii="Times New Roman" w:hAnsi="Times New Roman"/>
                <w:b/>
                <w:lang w:val="es-CL"/>
              </w:rPr>
            </w:pPr>
            <w:r w:rsidRPr="004E18ED">
              <w:rPr>
                <w:rFonts w:ascii="Times New Roman" w:hAnsi="Times New Roman"/>
                <w:b/>
                <w:lang w:val="es-MX"/>
              </w:rPr>
              <w:t>Puntaje obtenido</w:t>
            </w:r>
          </w:p>
        </w:tc>
        <w:tc>
          <w:tcPr>
            <w:tcW w:w="855" w:type="dxa"/>
            <w:shd w:val="clear" w:color="auto" w:fill="auto"/>
          </w:tcPr>
          <w:p w14:paraId="6A200EB3" w14:textId="77777777" w:rsidR="00BD730B" w:rsidRPr="004E18ED" w:rsidRDefault="00BD730B" w:rsidP="00BC5025">
            <w:pPr>
              <w:spacing w:after="0" w:line="240" w:lineRule="auto"/>
              <w:rPr>
                <w:rFonts w:ascii="Times New Roman" w:hAnsi="Times New Roman"/>
                <w:b/>
                <w:lang w:val="es-CL"/>
              </w:rPr>
            </w:pPr>
          </w:p>
        </w:tc>
        <w:tc>
          <w:tcPr>
            <w:tcW w:w="1079" w:type="dxa"/>
            <w:gridSpan w:val="2"/>
            <w:shd w:val="clear" w:color="auto" w:fill="auto"/>
          </w:tcPr>
          <w:p w14:paraId="6AE0D8F8" w14:textId="77777777" w:rsidR="00BD730B" w:rsidRPr="004E18ED" w:rsidRDefault="00BD730B" w:rsidP="00BC5025">
            <w:pPr>
              <w:spacing w:after="0" w:line="240" w:lineRule="auto"/>
              <w:rPr>
                <w:rFonts w:ascii="Times New Roman" w:hAnsi="Times New Roman"/>
                <w:b/>
                <w:lang w:val="es-CL"/>
              </w:rPr>
            </w:pPr>
            <w:r w:rsidRPr="004E18ED">
              <w:rPr>
                <w:rFonts w:ascii="Times New Roman" w:hAnsi="Times New Roman"/>
                <w:b/>
                <w:lang w:val="es-MX"/>
              </w:rPr>
              <w:t>Nota</w:t>
            </w:r>
          </w:p>
        </w:tc>
        <w:tc>
          <w:tcPr>
            <w:tcW w:w="1612" w:type="dxa"/>
            <w:shd w:val="clear" w:color="auto" w:fill="auto"/>
          </w:tcPr>
          <w:p w14:paraId="4EF08A2B" w14:textId="77777777" w:rsidR="00BD730B" w:rsidRPr="004E18ED" w:rsidRDefault="00BD730B" w:rsidP="00BC5025">
            <w:pPr>
              <w:spacing w:after="0" w:line="240" w:lineRule="auto"/>
              <w:rPr>
                <w:rFonts w:ascii="Times New Roman" w:hAnsi="Times New Roman"/>
                <w:lang w:val="es-CL"/>
              </w:rPr>
            </w:pPr>
            <w:r>
              <w:rPr>
                <w:rFonts w:ascii="Times New Roman" w:hAnsi="Times New Roman"/>
                <w:lang w:val="es-CL"/>
              </w:rPr>
              <w:t xml:space="preserve">  </w:t>
            </w:r>
          </w:p>
        </w:tc>
      </w:tr>
      <w:tr w:rsidR="00BD730B" w:rsidRPr="00452CEB" w14:paraId="2D7DB2F9" w14:textId="77777777" w:rsidTr="00BC5025">
        <w:trPr>
          <w:trHeight w:val="1060"/>
        </w:trPr>
        <w:tc>
          <w:tcPr>
            <w:tcW w:w="1526" w:type="dxa"/>
            <w:shd w:val="clear" w:color="auto" w:fill="auto"/>
          </w:tcPr>
          <w:p w14:paraId="56BBC59F" w14:textId="77777777" w:rsidR="00BD730B" w:rsidRDefault="00BD730B" w:rsidP="00BC5025">
            <w:pPr>
              <w:spacing w:after="0" w:line="240" w:lineRule="auto"/>
              <w:rPr>
                <w:rFonts w:ascii="Times New Roman" w:hAnsi="Times New Roman"/>
              </w:rPr>
            </w:pPr>
            <w:r w:rsidRPr="004E18ED">
              <w:rPr>
                <w:rFonts w:ascii="Times New Roman" w:hAnsi="Times New Roman"/>
                <w:b/>
                <w:lang w:val="es-CL"/>
              </w:rPr>
              <w:t>Unidad</w:t>
            </w:r>
            <w:r w:rsidRPr="004E18ED">
              <w:rPr>
                <w:rFonts w:ascii="Times New Roman" w:hAnsi="Times New Roman"/>
              </w:rPr>
              <w:t xml:space="preserve"> : </w:t>
            </w:r>
          </w:p>
          <w:p w14:paraId="2092CE22" w14:textId="7EC91F93" w:rsidR="00BD730B" w:rsidRPr="007466CE" w:rsidRDefault="007466CE" w:rsidP="00BC5025">
            <w:pPr>
              <w:spacing w:after="0" w:line="240" w:lineRule="auto"/>
              <w:rPr>
                <w:rFonts w:ascii="Times New Roman" w:hAnsi="Times New Roman"/>
              </w:rPr>
            </w:pPr>
            <w:r w:rsidRPr="007466CE">
              <w:rPr>
                <w:rFonts w:ascii="Times New Roman" w:hAnsi="Times New Roman"/>
              </w:rPr>
              <w:t>Nivelación</w:t>
            </w:r>
          </w:p>
        </w:tc>
        <w:tc>
          <w:tcPr>
            <w:tcW w:w="2832" w:type="dxa"/>
            <w:shd w:val="clear" w:color="auto" w:fill="auto"/>
          </w:tcPr>
          <w:p w14:paraId="3AFAB502" w14:textId="77777777" w:rsidR="00BD730B" w:rsidRPr="00B8494D" w:rsidRDefault="00BD730B" w:rsidP="00BC5025">
            <w:pPr>
              <w:spacing w:after="0"/>
              <w:jc w:val="both"/>
              <w:rPr>
                <w:rFonts w:ascii="Times New Roman" w:hAnsi="Times New Roman"/>
                <w:b/>
                <w:lang w:val="es-CL"/>
              </w:rPr>
            </w:pPr>
            <w:r>
              <w:rPr>
                <w:rFonts w:ascii="Times New Roman" w:hAnsi="Times New Roman"/>
                <w:lang w:val="es-CL"/>
              </w:rPr>
              <w:t xml:space="preserve"> </w:t>
            </w:r>
            <w:r w:rsidRPr="00B8494D">
              <w:rPr>
                <w:rFonts w:ascii="Times New Roman" w:hAnsi="Times New Roman"/>
                <w:b/>
                <w:lang w:val="es-CL"/>
              </w:rPr>
              <w:t>Contenido</w:t>
            </w:r>
          </w:p>
          <w:p w14:paraId="55AD0456" w14:textId="50584937" w:rsidR="00BD730B" w:rsidRPr="005A3F57" w:rsidRDefault="007466CE" w:rsidP="00BC5025">
            <w:pPr>
              <w:spacing w:after="0"/>
              <w:jc w:val="both"/>
              <w:rPr>
                <w:rFonts w:ascii="Times New Roman" w:hAnsi="Times New Roman"/>
                <w:lang w:val="es-CL"/>
              </w:rPr>
            </w:pPr>
            <w:r>
              <w:rPr>
                <w:rFonts w:ascii="Times New Roman" w:hAnsi="Times New Roman"/>
                <w:lang w:val="es-CL"/>
              </w:rPr>
              <w:t>-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698C38A6" w14:textId="77777777" w:rsidR="00BD730B" w:rsidRPr="004E18ED" w:rsidRDefault="00BD730B" w:rsidP="00BC5025">
            <w:pPr>
              <w:spacing w:after="0"/>
              <w:jc w:val="both"/>
              <w:rPr>
                <w:rFonts w:ascii="Times New Roman" w:hAnsi="Times New Roman"/>
                <w:b/>
                <w:lang w:val="es-CL"/>
              </w:rPr>
            </w:pPr>
            <w:r w:rsidRPr="004E18ED">
              <w:rPr>
                <w:rFonts w:ascii="Times New Roman" w:hAnsi="Times New Roman"/>
                <w:b/>
                <w:lang w:val="es-CL"/>
              </w:rPr>
              <w:t>Habilidades:</w:t>
            </w:r>
          </w:p>
          <w:p w14:paraId="4366173D" w14:textId="454BCF84" w:rsidR="007466CE" w:rsidRPr="004E18ED" w:rsidRDefault="00BD730B" w:rsidP="007466CE">
            <w:pPr>
              <w:spacing w:after="0"/>
              <w:jc w:val="both"/>
              <w:rPr>
                <w:rFonts w:ascii="Times New Roman" w:hAnsi="Times New Roman"/>
                <w:b/>
                <w:lang w:val="es-CL"/>
              </w:rPr>
            </w:pPr>
            <w:r w:rsidRPr="004E18ED">
              <w:rPr>
                <w:rFonts w:ascii="Times New Roman" w:hAnsi="Times New Roman"/>
                <w:lang w:val="es-CL"/>
              </w:rPr>
              <w:t xml:space="preserve"> - </w:t>
            </w:r>
          </w:p>
          <w:p w14:paraId="29AD3D7E" w14:textId="4BE667F0" w:rsidR="00BD730B" w:rsidRPr="004E18ED" w:rsidRDefault="00BD730B" w:rsidP="00BC502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s-CL"/>
              </w:rPr>
            </w:pPr>
          </w:p>
        </w:tc>
        <w:tc>
          <w:tcPr>
            <w:tcW w:w="3546" w:type="dxa"/>
            <w:gridSpan w:val="4"/>
            <w:shd w:val="clear" w:color="auto" w:fill="auto"/>
          </w:tcPr>
          <w:p w14:paraId="761CCC1C" w14:textId="77777777" w:rsidR="00BD730B" w:rsidRPr="004E18ED" w:rsidRDefault="00BD730B" w:rsidP="00BC502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s-CL"/>
              </w:rPr>
            </w:pPr>
            <w:r w:rsidRPr="004E18ED">
              <w:rPr>
                <w:rFonts w:ascii="Times New Roman" w:hAnsi="Times New Roman"/>
                <w:b/>
                <w:lang w:val="es-CL"/>
              </w:rPr>
              <w:t xml:space="preserve">Objetivo: </w:t>
            </w:r>
          </w:p>
          <w:p w14:paraId="49CF36FF" w14:textId="65FD9267" w:rsidR="00BD730B" w:rsidRPr="004E18ED" w:rsidRDefault="00BD730B" w:rsidP="00BC502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s-CL"/>
              </w:rPr>
            </w:pPr>
            <w:r w:rsidRPr="004E18ED">
              <w:rPr>
                <w:rFonts w:ascii="Times New Roman" w:hAnsi="Times New Roman"/>
              </w:rPr>
              <w:t xml:space="preserve">- </w:t>
            </w:r>
          </w:p>
        </w:tc>
      </w:tr>
    </w:tbl>
    <w:p w14:paraId="476CCE99" w14:textId="77777777" w:rsidR="007466CE" w:rsidRDefault="007466CE">
      <w:pPr>
        <w:pStyle w:val="Instrucciones"/>
        <w:rPr>
          <w:b/>
          <w:bCs/>
          <w:i w:val="0"/>
          <w:iCs w:val="0"/>
        </w:rPr>
      </w:pPr>
    </w:p>
    <w:p w14:paraId="5732FE87" w14:textId="41F13942" w:rsidR="00D16FF8" w:rsidRPr="007466CE" w:rsidRDefault="009F47E0">
      <w:pPr>
        <w:pStyle w:val="Instrucciones"/>
        <w:rPr>
          <w:b/>
          <w:bCs/>
          <w:i w:val="0"/>
          <w:iCs w:val="0"/>
          <w:color w:val="auto"/>
          <w:sz w:val="24"/>
          <w:szCs w:val="24"/>
        </w:rPr>
      </w:pPr>
      <w:r w:rsidRPr="007466CE">
        <w:rPr>
          <w:b/>
          <w:bCs/>
          <w:i w:val="0"/>
          <w:iCs w:val="0"/>
          <w:color w:val="auto"/>
          <w:sz w:val="24"/>
          <w:szCs w:val="24"/>
        </w:rPr>
        <w:t>A partir de la lectura del Himno</w:t>
      </w:r>
      <w:r w:rsidR="00C46953">
        <w:rPr>
          <w:b/>
          <w:bCs/>
          <w:i w:val="0"/>
          <w:iCs w:val="0"/>
          <w:color w:val="auto"/>
          <w:sz w:val="24"/>
          <w:szCs w:val="24"/>
        </w:rPr>
        <w:t xml:space="preserve"> del colegio adjunto a esta prueba,</w:t>
      </w:r>
      <w:r w:rsidRPr="007466CE">
        <w:rPr>
          <w:b/>
          <w:bCs/>
          <w:i w:val="0"/>
          <w:iCs w:val="0"/>
          <w:color w:val="auto"/>
          <w:sz w:val="24"/>
          <w:szCs w:val="24"/>
        </w:rPr>
        <w:t xml:space="preserve"> responde las siguientes preguntas:</w:t>
      </w:r>
    </w:p>
    <w:p w14:paraId="5A5B73FB" w14:textId="28781CF6" w:rsidR="003865E7" w:rsidRPr="007466CE" w:rsidRDefault="003865E7" w:rsidP="003865E7">
      <w:pPr>
        <w:pStyle w:val="Ttulo3"/>
        <w:rPr>
          <w:color w:val="auto"/>
        </w:rPr>
      </w:pPr>
      <w:r w:rsidRPr="007466CE">
        <w:rPr>
          <w:color w:val="auto"/>
        </w:rPr>
        <w:t>Explica con tus palabras a</w:t>
      </w:r>
      <w:r w:rsidR="009F47E0" w:rsidRPr="007466CE">
        <w:rPr>
          <w:color w:val="auto"/>
        </w:rPr>
        <w:t xml:space="preserve"> que se refiere </w:t>
      </w:r>
      <w:r w:rsidR="001E43DD" w:rsidRPr="007466CE">
        <w:rPr>
          <w:color w:val="auto"/>
        </w:rPr>
        <w:t>el</w:t>
      </w:r>
      <w:r w:rsidR="007466CE" w:rsidRPr="007466CE">
        <w:rPr>
          <w:color w:val="auto"/>
        </w:rPr>
        <w:t xml:space="preserve"> </w:t>
      </w:r>
      <w:r w:rsidR="007466CE" w:rsidRPr="00871293">
        <w:rPr>
          <w:b/>
          <w:bCs/>
          <w:color w:val="auto"/>
        </w:rPr>
        <w:t>extracto</w:t>
      </w:r>
      <w:r w:rsidR="006B3F53">
        <w:rPr>
          <w:color w:val="auto"/>
        </w:rPr>
        <w:t xml:space="preserve"> (5 puntos)</w:t>
      </w:r>
      <w:r w:rsidRPr="007466CE">
        <w:rPr>
          <w:color w:val="auto"/>
        </w:rPr>
        <w:t>:</w:t>
      </w:r>
    </w:p>
    <w:p w14:paraId="017D5674" w14:textId="77777777" w:rsidR="003865E7" w:rsidRPr="003865E7" w:rsidRDefault="003865E7" w:rsidP="003865E7"/>
    <w:p w14:paraId="406A53B1" w14:textId="77777777" w:rsidR="003865E7" w:rsidRDefault="003865E7" w:rsidP="003865E7">
      <w:pPr>
        <w:jc w:val="center"/>
      </w:pPr>
      <w:r>
        <w:t>“…TU EJEMPLO ES CLARINADA QUE SEDUCE</w:t>
      </w:r>
    </w:p>
    <w:p w14:paraId="4A1985F1" w14:textId="77777777" w:rsidR="003865E7" w:rsidRDefault="003865E7" w:rsidP="003865E7">
      <w:pPr>
        <w:jc w:val="center"/>
      </w:pPr>
      <w:r>
        <w:t>NUESTRO CORAZON.</w:t>
      </w:r>
    </w:p>
    <w:p w14:paraId="50344F48" w14:textId="77777777" w:rsidR="003865E7" w:rsidRDefault="003865E7" w:rsidP="003865E7">
      <w:pPr>
        <w:jc w:val="center"/>
      </w:pPr>
      <w:r>
        <w:t>QUEREMOS, BAJO TU AMPARO, SER PARA</w:t>
      </w:r>
    </w:p>
    <w:p w14:paraId="73E22C26" w14:textId="5F178DB6" w:rsidR="00BD730B" w:rsidRDefault="003865E7" w:rsidP="00BD730B">
      <w:pPr>
        <w:jc w:val="center"/>
      </w:pPr>
      <w:r>
        <w:t>CHILE HERALDOS DE PAZ…”</w:t>
      </w:r>
    </w:p>
    <w:p w14:paraId="25A465FF" w14:textId="2EE9AA2D" w:rsidR="00BD730B" w:rsidRDefault="00BD730B" w:rsidP="00BD730B">
      <w:pPr>
        <w:jc w:val="center"/>
      </w:pPr>
    </w:p>
    <w:p w14:paraId="479D9550" w14:textId="03CE1632" w:rsidR="007466CE" w:rsidRDefault="007466CE" w:rsidP="00BD730B">
      <w:pPr>
        <w:jc w:val="center"/>
      </w:pPr>
    </w:p>
    <w:p w14:paraId="5FE50864" w14:textId="782FB33A" w:rsidR="007466CE" w:rsidRDefault="007466CE" w:rsidP="00BD730B">
      <w:pPr>
        <w:jc w:val="center"/>
      </w:pPr>
      <w:r w:rsidRPr="007466CE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46321" wp14:editId="467B4486">
                <wp:simplePos x="0" y="0"/>
                <wp:positionH relativeFrom="margin">
                  <wp:posOffset>-635</wp:posOffset>
                </wp:positionH>
                <wp:positionV relativeFrom="paragraph">
                  <wp:posOffset>185420</wp:posOffset>
                </wp:positionV>
                <wp:extent cx="6772275" cy="38100"/>
                <wp:effectExtent l="0" t="0" r="28575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C0978B" id="Conector recto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4.6pt" to="533.2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09DDE8E" w14:textId="2F6303EB" w:rsidR="007466CE" w:rsidRDefault="007466CE" w:rsidP="00BD730B">
      <w:pPr>
        <w:jc w:val="center"/>
      </w:pPr>
    </w:p>
    <w:p w14:paraId="286F6B38" w14:textId="5AACE1E8" w:rsidR="007466CE" w:rsidRDefault="007466CE" w:rsidP="00BD730B">
      <w:pPr>
        <w:jc w:val="center"/>
      </w:pPr>
      <w:r w:rsidRPr="007466CE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2B1C2" wp14:editId="4B62A52D">
                <wp:simplePos x="0" y="0"/>
                <wp:positionH relativeFrom="margin">
                  <wp:align>left</wp:align>
                </wp:positionH>
                <wp:positionV relativeFrom="paragraph">
                  <wp:posOffset>113030</wp:posOffset>
                </wp:positionV>
                <wp:extent cx="6800850" cy="9525"/>
                <wp:effectExtent l="0" t="0" r="19050" b="2857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3F7C7C" id="Conector recto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pt" to="535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5323F36" w14:textId="593829EA" w:rsidR="00BD730B" w:rsidRDefault="007466CE" w:rsidP="00BD730B">
      <w:pPr>
        <w:jc w:val="center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E76DD0" wp14:editId="47A330BE">
                <wp:simplePos x="0" y="0"/>
                <wp:positionH relativeFrom="margin">
                  <wp:align>left</wp:align>
                </wp:positionH>
                <wp:positionV relativeFrom="paragraph">
                  <wp:posOffset>373380</wp:posOffset>
                </wp:positionV>
                <wp:extent cx="6772275" cy="38100"/>
                <wp:effectExtent l="0" t="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0E9F1A" id="Conector recto 9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9.4pt" to="533.2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E33C27E" w14:textId="0E777CC0" w:rsidR="00D16FF8" w:rsidRPr="00DC27A6" w:rsidRDefault="00BD730B" w:rsidP="00BD730B">
      <w:pPr>
        <w:pStyle w:val="Ttulo3"/>
        <w:rPr>
          <w:color w:val="auto"/>
        </w:rPr>
      </w:pPr>
      <w:r w:rsidRPr="00DC27A6">
        <w:rPr>
          <w:color w:val="auto"/>
        </w:rPr>
        <w:lastRenderedPageBreak/>
        <w:t xml:space="preserve">Vuelve a escuchar </w:t>
      </w:r>
      <w:r w:rsidR="000865E3" w:rsidRPr="00DC27A6">
        <w:rPr>
          <w:color w:val="auto"/>
        </w:rPr>
        <w:t xml:space="preserve">el himno del colegio, identifica y marca con una </w:t>
      </w:r>
      <w:r w:rsidR="001E43DD" w:rsidRPr="00DC27A6">
        <w:rPr>
          <w:color w:val="auto"/>
        </w:rPr>
        <w:t>X</w:t>
      </w:r>
      <w:r w:rsidR="000865E3" w:rsidRPr="00DC27A6">
        <w:rPr>
          <w:color w:val="auto"/>
        </w:rPr>
        <w:t xml:space="preserve"> </w:t>
      </w:r>
      <w:r w:rsidRPr="00DC27A6">
        <w:rPr>
          <w:color w:val="auto"/>
        </w:rPr>
        <w:t xml:space="preserve"> la alternativa correcta: ¿C</w:t>
      </w:r>
      <w:r w:rsidR="000865E3" w:rsidRPr="00DC27A6">
        <w:rPr>
          <w:color w:val="auto"/>
        </w:rPr>
        <w:t xml:space="preserve">uál es el </w:t>
      </w:r>
      <w:r w:rsidR="000865E3" w:rsidRPr="00DC27A6">
        <w:rPr>
          <w:b/>
          <w:bCs/>
          <w:color w:val="auto"/>
        </w:rPr>
        <w:t>estribillo</w:t>
      </w:r>
      <w:r w:rsidR="000865E3" w:rsidRPr="00DC27A6">
        <w:rPr>
          <w:color w:val="auto"/>
        </w:rPr>
        <w:t xml:space="preserve"> de la canción</w:t>
      </w:r>
      <w:r w:rsidRPr="00DC27A6">
        <w:rPr>
          <w:color w:val="auto"/>
        </w:rPr>
        <w:t>?</w:t>
      </w:r>
      <w:r w:rsidR="006B3F53">
        <w:rPr>
          <w:color w:val="auto"/>
        </w:rPr>
        <w:t xml:space="preserve"> (7 puntos)</w:t>
      </w:r>
    </w:p>
    <w:p w14:paraId="12B9232F" w14:textId="77777777" w:rsidR="000865E3" w:rsidRDefault="000865E3" w:rsidP="000865E3"/>
    <w:p w14:paraId="63877985" w14:textId="77777777" w:rsidR="000865E3" w:rsidRPr="000865E3" w:rsidRDefault="000865E3" w:rsidP="000865E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NewRomanPS"/>
          <w:sz w:val="24"/>
          <w:szCs w:val="24"/>
          <w:lang w:eastAsia="es-CL"/>
        </w:rPr>
      </w:pPr>
      <w:r w:rsidRPr="000865E3">
        <w:rPr>
          <w:rFonts w:cs="TimesNewRomanPS"/>
          <w:sz w:val="24"/>
          <w:szCs w:val="24"/>
          <w:lang w:eastAsia="es-CL"/>
        </w:rPr>
        <w:t>En el desierto árido e implacable</w:t>
      </w:r>
    </w:p>
    <w:p w14:paraId="5F4DCD0A" w14:textId="77777777" w:rsidR="000865E3" w:rsidRDefault="000865E3" w:rsidP="000865E3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surge un colegio que es parroquia y es hogar</w:t>
      </w:r>
    </w:p>
    <w:p w14:paraId="46BFDDC9" w14:textId="77777777" w:rsidR="000865E3" w:rsidRDefault="000865E3" w:rsidP="000865E3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que acoge juveniles corazones</w:t>
      </w:r>
    </w:p>
    <w:p w14:paraId="49AC4A1A" w14:textId="77777777" w:rsidR="000865E3" w:rsidRDefault="000865E3" w:rsidP="000865E3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que con Juan Bosco buscan paz y libertad.</w:t>
      </w:r>
    </w:p>
    <w:p w14:paraId="71A3985D" w14:textId="77777777" w:rsidR="000865E3" w:rsidRDefault="000865E3" w:rsidP="000865E3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Honesto ciudadano y buen cristiano</w:t>
      </w:r>
    </w:p>
    <w:p w14:paraId="2C192E95" w14:textId="77777777" w:rsidR="000865E3" w:rsidRDefault="000865E3" w:rsidP="000865E3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ese es el fruto y esa es nuestra ilusión,</w:t>
      </w:r>
    </w:p>
    <w:p w14:paraId="5D1CDB46" w14:textId="77777777" w:rsidR="000865E3" w:rsidRDefault="000865E3" w:rsidP="000865E3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con fe, razón y amor en nuestras vidas</w:t>
      </w:r>
    </w:p>
    <w:p w14:paraId="371501C5" w14:textId="77777777" w:rsidR="000865E3" w:rsidRDefault="000865E3" w:rsidP="000865E3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será sublime y noble, nuestra gran misión.</w:t>
      </w:r>
    </w:p>
    <w:p w14:paraId="3BF1A747" w14:textId="77777777" w:rsidR="000865E3" w:rsidRDefault="000865E3" w:rsidP="000865E3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"/>
          <w:sz w:val="24"/>
          <w:szCs w:val="24"/>
          <w:lang w:eastAsia="es-CL"/>
        </w:rPr>
      </w:pPr>
    </w:p>
    <w:p w14:paraId="40AB17EC" w14:textId="77777777" w:rsidR="000865E3" w:rsidRPr="000865E3" w:rsidRDefault="000865E3" w:rsidP="000865E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NewRomanPS"/>
          <w:sz w:val="24"/>
          <w:szCs w:val="24"/>
          <w:lang w:eastAsia="es-CL"/>
        </w:rPr>
      </w:pPr>
      <w:r w:rsidRPr="000865E3">
        <w:rPr>
          <w:rFonts w:cs="TimesNewRomanPS"/>
          <w:sz w:val="24"/>
          <w:szCs w:val="24"/>
          <w:lang w:eastAsia="es-CL"/>
        </w:rPr>
        <w:t>DON BOSCO ERES EL PADRE,</w:t>
      </w:r>
    </w:p>
    <w:p w14:paraId="7EC19D5C" w14:textId="77777777" w:rsidR="000865E3" w:rsidRDefault="000865E3" w:rsidP="000865E3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ERES MAESTRO DE LA JUVENTUD.</w:t>
      </w:r>
    </w:p>
    <w:p w14:paraId="64BED073" w14:textId="77777777" w:rsidR="000865E3" w:rsidRDefault="000865E3" w:rsidP="000865E3">
      <w:pPr>
        <w:autoSpaceDE w:val="0"/>
        <w:autoSpaceDN w:val="0"/>
        <w:adjustRightInd w:val="0"/>
        <w:spacing w:after="0" w:line="240" w:lineRule="auto"/>
        <w:ind w:left="720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TU EJEMPLO ES CLARINADA QUE SEDUCE</w:t>
      </w:r>
    </w:p>
    <w:p w14:paraId="074FB9B3" w14:textId="77777777" w:rsidR="000865E3" w:rsidRDefault="000865E3" w:rsidP="000865E3">
      <w:pPr>
        <w:autoSpaceDE w:val="0"/>
        <w:autoSpaceDN w:val="0"/>
        <w:adjustRightInd w:val="0"/>
        <w:spacing w:after="0" w:line="240" w:lineRule="auto"/>
        <w:ind w:left="720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NUESTRO CORAZON.</w:t>
      </w:r>
    </w:p>
    <w:p w14:paraId="1893CD6A" w14:textId="77777777" w:rsidR="000865E3" w:rsidRDefault="000865E3" w:rsidP="000865E3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QUEREMOS, BAJO TU AMPARO, SER PARA</w:t>
      </w:r>
    </w:p>
    <w:p w14:paraId="793C16A0" w14:textId="77777777" w:rsidR="000865E3" w:rsidRDefault="000865E3" w:rsidP="000865E3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CHILE HERALDOS DE PAZ.</w:t>
      </w:r>
    </w:p>
    <w:p w14:paraId="113CDE08" w14:textId="77777777" w:rsidR="000865E3" w:rsidRDefault="000865E3" w:rsidP="000865E3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DON BOSCO, DON BOSCO, QUEREMOS SER</w:t>
      </w:r>
    </w:p>
    <w:p w14:paraId="671E8D94" w14:textId="77777777" w:rsidR="000865E3" w:rsidRDefault="000865E3" w:rsidP="000865E3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DISCIPULOS.</w:t>
      </w:r>
    </w:p>
    <w:p w14:paraId="1A2A5B35" w14:textId="77777777" w:rsidR="000865E3" w:rsidRDefault="000865E3" w:rsidP="000865E3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DON BOSCO, DON BOSCO, LLENAR EL</w:t>
      </w:r>
    </w:p>
    <w:p w14:paraId="65F9BE11" w14:textId="77777777" w:rsidR="000865E3" w:rsidRDefault="000865E3" w:rsidP="000865E3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MUNDO DE VIDA Y DE AMOR.</w:t>
      </w:r>
    </w:p>
    <w:p w14:paraId="38FD8CC2" w14:textId="77777777" w:rsidR="000865E3" w:rsidRDefault="000865E3" w:rsidP="000865E3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"/>
          <w:sz w:val="24"/>
          <w:szCs w:val="24"/>
          <w:lang w:eastAsia="es-CL"/>
        </w:rPr>
      </w:pPr>
    </w:p>
    <w:p w14:paraId="720DCE9B" w14:textId="77777777" w:rsidR="000865E3" w:rsidRPr="000865E3" w:rsidRDefault="000865E3" w:rsidP="000865E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NewRomanPS"/>
          <w:sz w:val="24"/>
          <w:szCs w:val="24"/>
          <w:lang w:eastAsia="es-CL"/>
        </w:rPr>
      </w:pPr>
      <w:r w:rsidRPr="000865E3">
        <w:rPr>
          <w:rFonts w:cs="TimesNewRomanPS"/>
          <w:sz w:val="24"/>
          <w:szCs w:val="24"/>
          <w:lang w:eastAsia="es-CL"/>
        </w:rPr>
        <w:t>Hermoso es el desierto que florece</w:t>
      </w:r>
    </w:p>
    <w:p w14:paraId="16BC123D" w14:textId="77777777" w:rsidR="000865E3" w:rsidRDefault="000865E3" w:rsidP="000865E3">
      <w:pPr>
        <w:autoSpaceDE w:val="0"/>
        <w:autoSpaceDN w:val="0"/>
        <w:adjustRightInd w:val="0"/>
        <w:spacing w:after="0" w:line="240" w:lineRule="auto"/>
        <w:ind w:left="720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vida y misterio donde Dios nos da su amor;</w:t>
      </w:r>
    </w:p>
    <w:p w14:paraId="48146070" w14:textId="77777777" w:rsidR="000865E3" w:rsidRDefault="000865E3" w:rsidP="000865E3">
      <w:pPr>
        <w:autoSpaceDE w:val="0"/>
        <w:autoSpaceDN w:val="0"/>
        <w:adjustRightInd w:val="0"/>
        <w:spacing w:after="0" w:line="240" w:lineRule="auto"/>
        <w:ind w:left="720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virtudes en nosotros son la herencia.</w:t>
      </w:r>
    </w:p>
    <w:p w14:paraId="50C47DF5" w14:textId="77777777" w:rsidR="000865E3" w:rsidRDefault="000865E3" w:rsidP="000865E3">
      <w:pPr>
        <w:autoSpaceDE w:val="0"/>
        <w:autoSpaceDN w:val="0"/>
        <w:adjustRightInd w:val="0"/>
        <w:spacing w:after="0" w:line="240" w:lineRule="auto"/>
        <w:ind w:left="720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amor de padres y de nuestro educador.</w:t>
      </w:r>
    </w:p>
    <w:p w14:paraId="1D20EE9B" w14:textId="77777777" w:rsidR="000865E3" w:rsidRDefault="000865E3" w:rsidP="000865E3">
      <w:pPr>
        <w:autoSpaceDE w:val="0"/>
        <w:autoSpaceDN w:val="0"/>
        <w:adjustRightInd w:val="0"/>
        <w:spacing w:after="0" w:line="240" w:lineRule="auto"/>
        <w:ind w:left="720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Antofagasta, mi ciudad querida,</w:t>
      </w:r>
    </w:p>
    <w:p w14:paraId="136E788B" w14:textId="77777777" w:rsidR="000865E3" w:rsidRDefault="000865E3" w:rsidP="000865E3">
      <w:pPr>
        <w:autoSpaceDE w:val="0"/>
        <w:autoSpaceDN w:val="0"/>
        <w:adjustRightInd w:val="0"/>
        <w:spacing w:after="0" w:line="240" w:lineRule="auto"/>
        <w:ind w:left="720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visión y sueño para el mundo juvenil,</w:t>
      </w:r>
    </w:p>
    <w:p w14:paraId="101323DF" w14:textId="77777777" w:rsidR="000865E3" w:rsidRDefault="000865E3" w:rsidP="000865E3">
      <w:pPr>
        <w:autoSpaceDE w:val="0"/>
        <w:autoSpaceDN w:val="0"/>
        <w:adjustRightInd w:val="0"/>
        <w:spacing w:after="0" w:line="240" w:lineRule="auto"/>
        <w:ind w:left="720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industria y técnica en la minería</w:t>
      </w:r>
    </w:p>
    <w:p w14:paraId="4953DE67" w14:textId="77777777" w:rsidR="000865E3" w:rsidRDefault="000865E3" w:rsidP="000865E3">
      <w:pPr>
        <w:spacing w:after="0"/>
        <w:ind w:left="720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eres futuro, eres progreso y porvenir.</w:t>
      </w:r>
    </w:p>
    <w:p w14:paraId="3187FEB2" w14:textId="77777777" w:rsidR="003865E7" w:rsidRPr="00F65E87" w:rsidRDefault="003865E7"/>
    <w:p w14:paraId="4942AE02" w14:textId="0CA92C22" w:rsidR="003865E7" w:rsidRPr="00DC27A6" w:rsidRDefault="003865E7" w:rsidP="003865E7">
      <w:pPr>
        <w:pStyle w:val="Ttulo3"/>
        <w:rPr>
          <w:color w:val="auto"/>
        </w:rPr>
      </w:pPr>
      <w:r w:rsidRPr="00DC27A6">
        <w:rPr>
          <w:color w:val="auto"/>
        </w:rPr>
        <w:lastRenderedPageBreak/>
        <w:t>Al escuchar la melodía y acompañamiento</w:t>
      </w:r>
      <w:r w:rsidR="00DC27A6">
        <w:rPr>
          <w:color w:val="auto"/>
        </w:rPr>
        <w:t xml:space="preserve"> del himno</w:t>
      </w:r>
      <w:r w:rsidRPr="00DC27A6">
        <w:rPr>
          <w:color w:val="auto"/>
        </w:rPr>
        <w:t xml:space="preserve"> podrías afirmar:</w:t>
      </w:r>
      <w:r w:rsidR="006B3F53">
        <w:rPr>
          <w:color w:val="auto"/>
        </w:rPr>
        <w:t xml:space="preserve"> (10 puntos)</w:t>
      </w:r>
    </w:p>
    <w:p w14:paraId="1E1A572C" w14:textId="77777777" w:rsidR="003865E7" w:rsidRDefault="003865E7" w:rsidP="003865E7"/>
    <w:p w14:paraId="738F01A8" w14:textId="3E1395D9" w:rsidR="003865E7" w:rsidRDefault="003865E7" w:rsidP="003865E7">
      <w:pPr>
        <w:pStyle w:val="Prrafodelista"/>
        <w:numPr>
          <w:ilvl w:val="0"/>
          <w:numId w:val="12"/>
        </w:numPr>
      </w:pPr>
      <w:r>
        <w:t xml:space="preserve">Que la armonía de las </w:t>
      </w:r>
      <w:r w:rsidRPr="003865E7">
        <w:rPr>
          <w:b/>
          <w:bCs/>
        </w:rPr>
        <w:t>Estrofas</w:t>
      </w:r>
      <w:r>
        <w:t xml:space="preserve"> es de un carácter </w:t>
      </w:r>
      <w:r w:rsidR="00040F49">
        <w:t>más</w:t>
      </w:r>
      <w:r>
        <w:t xml:space="preserve"> formal y melancólico para luego pasar a un </w:t>
      </w:r>
      <w:r w:rsidRPr="003865E7">
        <w:rPr>
          <w:b/>
          <w:bCs/>
        </w:rPr>
        <w:t xml:space="preserve">Estribillo </w:t>
      </w:r>
      <w:r>
        <w:t xml:space="preserve">de carácter </w:t>
      </w:r>
      <w:r w:rsidR="00040F49">
        <w:t>más</w:t>
      </w:r>
      <w:r>
        <w:t xml:space="preserve"> festivo</w:t>
      </w:r>
      <w:r w:rsidR="00DC27A6">
        <w:t xml:space="preserve"> y brillante.</w:t>
      </w:r>
    </w:p>
    <w:p w14:paraId="503F7F98" w14:textId="77777777" w:rsidR="003865E7" w:rsidRDefault="003865E7" w:rsidP="003865E7">
      <w:pPr>
        <w:pStyle w:val="Prrafodelista"/>
      </w:pPr>
    </w:p>
    <w:p w14:paraId="2F0EC3E9" w14:textId="154E717C" w:rsidR="003865E7" w:rsidRDefault="003865E7" w:rsidP="003865E7">
      <w:pPr>
        <w:pStyle w:val="Prrafodelista"/>
        <w:numPr>
          <w:ilvl w:val="0"/>
          <w:numId w:val="12"/>
        </w:numPr>
      </w:pPr>
      <w:r>
        <w:t xml:space="preserve">Que la armonía de las </w:t>
      </w:r>
      <w:r w:rsidR="000865E3" w:rsidRPr="00DC27A6">
        <w:rPr>
          <w:b/>
          <w:bCs/>
        </w:rPr>
        <w:t>E</w:t>
      </w:r>
      <w:r w:rsidRPr="00DC27A6">
        <w:rPr>
          <w:b/>
          <w:bCs/>
        </w:rPr>
        <w:t>strofas</w:t>
      </w:r>
      <w:r>
        <w:t xml:space="preserve"> es festiva y luego en el </w:t>
      </w:r>
      <w:r w:rsidR="000865E3" w:rsidRPr="00DC27A6">
        <w:rPr>
          <w:b/>
          <w:bCs/>
        </w:rPr>
        <w:t>E</w:t>
      </w:r>
      <w:r w:rsidRPr="00DC27A6">
        <w:rPr>
          <w:b/>
          <w:bCs/>
        </w:rPr>
        <w:t>stribillo</w:t>
      </w:r>
      <w:r>
        <w:t xml:space="preserve"> baja a un carácter más melancólic</w:t>
      </w:r>
      <w:r w:rsidR="00DC27A6">
        <w:t>o.</w:t>
      </w:r>
    </w:p>
    <w:p w14:paraId="647E8561" w14:textId="77777777" w:rsidR="003865E7" w:rsidRDefault="003865E7" w:rsidP="003865E7">
      <w:pPr>
        <w:pStyle w:val="Prrafodelista"/>
      </w:pPr>
    </w:p>
    <w:p w14:paraId="64CFBBDE" w14:textId="77777777" w:rsidR="003865E7" w:rsidRDefault="003865E7" w:rsidP="003865E7">
      <w:pPr>
        <w:pStyle w:val="Prrafodelista"/>
        <w:numPr>
          <w:ilvl w:val="0"/>
          <w:numId w:val="12"/>
        </w:numPr>
      </w:pPr>
      <w:r>
        <w:t xml:space="preserve">Que la </w:t>
      </w:r>
      <w:r w:rsidRPr="00DC27A6">
        <w:rPr>
          <w:b/>
          <w:bCs/>
        </w:rPr>
        <w:t>armonía</w:t>
      </w:r>
      <w:r>
        <w:t xml:space="preserve"> es igual en todo el Himno</w:t>
      </w:r>
      <w:r w:rsidR="000865E3">
        <w:t>.</w:t>
      </w:r>
    </w:p>
    <w:p w14:paraId="1067277E" w14:textId="77777777" w:rsidR="000865E3" w:rsidRDefault="000865E3" w:rsidP="000865E3">
      <w:pPr>
        <w:pStyle w:val="Prrafodelista"/>
      </w:pPr>
    </w:p>
    <w:p w14:paraId="6062B934" w14:textId="3DB02ED7" w:rsidR="000865E3" w:rsidRDefault="000865E3" w:rsidP="000865E3"/>
    <w:p w14:paraId="2B01CBB1" w14:textId="7EF01A1E" w:rsidR="00ED32BD" w:rsidRDefault="00ED32BD" w:rsidP="000865E3"/>
    <w:p w14:paraId="5C26E26A" w14:textId="5AC8DD8A" w:rsidR="00ED32BD" w:rsidRDefault="00ED32BD" w:rsidP="000865E3"/>
    <w:p w14:paraId="66E7D996" w14:textId="67934341" w:rsidR="00ED32BD" w:rsidRDefault="00ED32BD" w:rsidP="000865E3"/>
    <w:p w14:paraId="178806CF" w14:textId="77777777" w:rsidR="00ED32BD" w:rsidRDefault="00ED32BD" w:rsidP="000865E3"/>
    <w:p w14:paraId="4667F514" w14:textId="2F623D23" w:rsidR="000865E3" w:rsidRPr="00573D1F" w:rsidRDefault="00DC27A6" w:rsidP="000865E3">
      <w:pPr>
        <w:rPr>
          <w:b/>
          <w:bCs/>
        </w:rPr>
      </w:pPr>
      <w:r w:rsidRPr="00573D1F">
        <w:rPr>
          <w:b/>
          <w:bCs/>
        </w:rPr>
        <w:t>Glosario:</w:t>
      </w:r>
    </w:p>
    <w:p w14:paraId="66D03ABC" w14:textId="2DACD2BC" w:rsidR="00DC27A6" w:rsidRDefault="00DC27A6" w:rsidP="000865E3">
      <w:r w:rsidRPr="00573D1F">
        <w:rPr>
          <w:b/>
          <w:bCs/>
        </w:rPr>
        <w:t>-Extracto</w:t>
      </w:r>
      <w:r>
        <w:t>: Resumen que se hace de un escrito cualquiera, expresando en términos precisos únicamente lo más sustancial.</w:t>
      </w:r>
    </w:p>
    <w:p w14:paraId="72524F00" w14:textId="5C402682" w:rsidR="00DC27A6" w:rsidRDefault="00DC27A6" w:rsidP="000865E3">
      <w:r w:rsidRPr="00573D1F">
        <w:rPr>
          <w:b/>
          <w:bCs/>
        </w:rPr>
        <w:t>-Estribillo</w:t>
      </w:r>
      <w:r>
        <w:t>: Expresión en verso, que se repite después de cada estrofa en algunas composiciones líricas, que a veces también empiezan con ella. Parte mas pegadiza de una canción.</w:t>
      </w:r>
    </w:p>
    <w:p w14:paraId="12FD9EF5" w14:textId="510EBE63" w:rsidR="00DC27A6" w:rsidRDefault="00DC27A6" w:rsidP="000865E3">
      <w:r w:rsidRPr="00573D1F">
        <w:rPr>
          <w:b/>
          <w:bCs/>
        </w:rPr>
        <w:t>-Estrofa</w:t>
      </w:r>
      <w:r w:rsidR="00573D1F">
        <w:t xml:space="preserve">: Cada una de las partes compuestas del mismo número de versos y ordenadas de modo igual de que constan algunas composiciones poéticas. </w:t>
      </w:r>
    </w:p>
    <w:p w14:paraId="3DAAB1FC" w14:textId="0C6DA8D7" w:rsidR="006B3F53" w:rsidRDefault="006B3F53" w:rsidP="000865E3">
      <w:r w:rsidRPr="006B3F53">
        <w:rPr>
          <w:b/>
          <w:bCs/>
        </w:rPr>
        <w:t>-Armonía</w:t>
      </w:r>
      <w:r>
        <w:t>: Carácter y progresión de la música.</w:t>
      </w:r>
    </w:p>
    <w:p w14:paraId="1D31DD67" w14:textId="77777777" w:rsidR="000865E3" w:rsidRDefault="000865E3" w:rsidP="000865E3"/>
    <w:sectPr w:rsidR="000865E3" w:rsidSect="00BD730B">
      <w:footerReference w:type="defaul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7CA99" w14:textId="77777777" w:rsidR="004B5CF0" w:rsidRDefault="004B5CF0">
      <w:pPr>
        <w:spacing w:before="0" w:after="0" w:line="240" w:lineRule="auto"/>
      </w:pPr>
      <w:r>
        <w:separator/>
      </w:r>
    </w:p>
  </w:endnote>
  <w:endnote w:type="continuationSeparator" w:id="0">
    <w:p w14:paraId="45D6FFC5" w14:textId="77777777" w:rsidR="004B5CF0" w:rsidRDefault="004B5C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F6D54" w14:textId="77777777" w:rsidR="00D16FF8" w:rsidRDefault="004B4ED7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\* Arabic  \* MERGEFORMAT </w:instrText>
    </w:r>
    <w:r>
      <w:rPr>
        <w:lang w:bidi="es-ES"/>
      </w:rPr>
      <w:fldChar w:fldCharType="separate"/>
    </w:r>
    <w:r w:rsidR="00FB2217">
      <w:rPr>
        <w:noProof/>
        <w:lang w:bidi="es-ES"/>
      </w:rPr>
      <w:t>2</w:t>
    </w:r>
    <w:r>
      <w:rPr>
        <w:lang w:bidi="es-ES"/>
      </w:rPr>
      <w:fldChar w:fldCharType="end"/>
    </w:r>
    <w:r>
      <w:rPr>
        <w:lang w:bidi="es-ES"/>
      </w:rPr>
      <w:t xml:space="preserve"> de </w:t>
    </w:r>
    <w:r w:rsidR="004B5CF0">
      <w:fldChar w:fldCharType="begin"/>
    </w:r>
    <w:r w:rsidR="004B5CF0">
      <w:instrText xml:space="preserve"> NUMPAGES  \* Arabic  \* MERGEFORMAT </w:instrText>
    </w:r>
    <w:r w:rsidR="004B5CF0">
      <w:fldChar w:fldCharType="separate"/>
    </w:r>
    <w:r w:rsidR="00FB2217">
      <w:rPr>
        <w:noProof/>
        <w:lang w:bidi="es-ES"/>
      </w:rPr>
      <w:t>3</w:t>
    </w:r>
    <w:r w:rsidR="004B5CF0">
      <w:rPr>
        <w:noProof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8E425" w14:textId="77777777" w:rsidR="004B5CF0" w:rsidRDefault="004B5CF0">
      <w:pPr>
        <w:spacing w:before="0" w:after="0" w:line="240" w:lineRule="auto"/>
      </w:pPr>
      <w:r>
        <w:separator/>
      </w:r>
    </w:p>
  </w:footnote>
  <w:footnote w:type="continuationSeparator" w:id="0">
    <w:p w14:paraId="2798DAA9" w14:textId="77777777" w:rsidR="004B5CF0" w:rsidRDefault="004B5C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69C108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446D7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2E61FB8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9CC7A6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BCF776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D0C8A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A84B7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EF6E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8E7FD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2E773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7A94A11"/>
    <w:multiLevelType w:val="hybridMultilevel"/>
    <w:tmpl w:val="811EC768"/>
    <w:lvl w:ilvl="0" w:tplc="81F40C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6A0AB8"/>
    <w:multiLevelType w:val="hybridMultilevel"/>
    <w:tmpl w:val="EF9CEA4A"/>
    <w:lvl w:ilvl="0" w:tplc="446444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56A7C"/>
    <w:multiLevelType w:val="hybridMultilevel"/>
    <w:tmpl w:val="801C1B26"/>
    <w:lvl w:ilvl="0" w:tplc="05F4D36E">
      <w:start w:val="1"/>
      <w:numFmt w:val="decimal"/>
      <w:pStyle w:val="Ttulo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73486B7E"/>
    <w:multiLevelType w:val="hybridMultilevel"/>
    <w:tmpl w:val="258E429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FE5EFD"/>
    <w:multiLevelType w:val="hybridMultilevel"/>
    <w:tmpl w:val="3CA05778"/>
    <w:lvl w:ilvl="0" w:tplc="A6C0AF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E0"/>
    <w:rsid w:val="0000514D"/>
    <w:rsid w:val="00040F49"/>
    <w:rsid w:val="0004236B"/>
    <w:rsid w:val="000865E3"/>
    <w:rsid w:val="00152BD3"/>
    <w:rsid w:val="00183790"/>
    <w:rsid w:val="001C348C"/>
    <w:rsid w:val="001E43DD"/>
    <w:rsid w:val="0027272E"/>
    <w:rsid w:val="003210CB"/>
    <w:rsid w:val="003865E7"/>
    <w:rsid w:val="003D6B32"/>
    <w:rsid w:val="004068AE"/>
    <w:rsid w:val="00481968"/>
    <w:rsid w:val="00494233"/>
    <w:rsid w:val="004B4ED7"/>
    <w:rsid w:val="004B5CF0"/>
    <w:rsid w:val="004C0B9A"/>
    <w:rsid w:val="0050715B"/>
    <w:rsid w:val="00573D1F"/>
    <w:rsid w:val="005E4F75"/>
    <w:rsid w:val="00605DAA"/>
    <w:rsid w:val="00622C07"/>
    <w:rsid w:val="00656A53"/>
    <w:rsid w:val="006718C6"/>
    <w:rsid w:val="00675B76"/>
    <w:rsid w:val="006956BD"/>
    <w:rsid w:val="006A760D"/>
    <w:rsid w:val="006B3F53"/>
    <w:rsid w:val="006B664C"/>
    <w:rsid w:val="006E2643"/>
    <w:rsid w:val="00703D00"/>
    <w:rsid w:val="00703EE4"/>
    <w:rsid w:val="007466CE"/>
    <w:rsid w:val="007D287E"/>
    <w:rsid w:val="00871293"/>
    <w:rsid w:val="0097631D"/>
    <w:rsid w:val="009A7E61"/>
    <w:rsid w:val="009F47E0"/>
    <w:rsid w:val="00A26BCF"/>
    <w:rsid w:val="00A46A27"/>
    <w:rsid w:val="00A605D8"/>
    <w:rsid w:val="00B1573C"/>
    <w:rsid w:val="00BD730B"/>
    <w:rsid w:val="00C44D97"/>
    <w:rsid w:val="00C46953"/>
    <w:rsid w:val="00C56D36"/>
    <w:rsid w:val="00C77AB8"/>
    <w:rsid w:val="00D16FF8"/>
    <w:rsid w:val="00D43FBC"/>
    <w:rsid w:val="00D80DDA"/>
    <w:rsid w:val="00DB37C6"/>
    <w:rsid w:val="00DC27A6"/>
    <w:rsid w:val="00DE749A"/>
    <w:rsid w:val="00E12637"/>
    <w:rsid w:val="00ED32BD"/>
    <w:rsid w:val="00ED6D89"/>
    <w:rsid w:val="00EE1339"/>
    <w:rsid w:val="00F65E87"/>
    <w:rsid w:val="00FB2217"/>
    <w:rsid w:val="00FB7D72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958336"/>
  <w15:chartTrackingRefBased/>
  <w15:docId w15:val="{C6E531C3-B3EF-4CB5-8DCB-536EBBF3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E87"/>
  </w:style>
  <w:style w:type="paragraph" w:styleId="Ttulo1">
    <w:name w:val="heading 1"/>
    <w:basedOn w:val="Normal"/>
    <w:link w:val="Ttulo1C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iedepgina">
    <w:name w:val="footer"/>
    <w:basedOn w:val="Normal"/>
    <w:link w:val="PiedepginaC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715B"/>
    <w:rPr>
      <w:color w:val="1F4E79" w:themeColor="accent1" w:themeShade="80"/>
    </w:rPr>
  </w:style>
  <w:style w:type="paragraph" w:styleId="Encabezado">
    <w:name w:val="header"/>
    <w:basedOn w:val="Normal"/>
    <w:link w:val="EncabezadoCar"/>
    <w:uiPriority w:val="99"/>
    <w:unhideWhenUsed/>
    <w:rsid w:val="00622C07"/>
    <w:pPr>
      <w:spacing w:before="0" w:after="0" w:line="240" w:lineRule="auto"/>
    </w:pPr>
  </w:style>
  <w:style w:type="table" w:styleId="Tabladecuadrcula1clara">
    <w:name w:val="Grid Table 1 Light"/>
    <w:basedOn w:val="Tabla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cciones">
    <w:name w:val="Instrucciones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Cuadrculadetablaclara">
    <w:name w:val="Grid Table Light"/>
    <w:basedOn w:val="Tablanormal"/>
    <w:uiPriority w:val="40"/>
    <w:rsid w:val="004B4ED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622C07"/>
  </w:style>
  <w:style w:type="character" w:customStyle="1" w:styleId="Ttulo4Car">
    <w:name w:val="Título 4 Car"/>
    <w:basedOn w:val="Fuentedeprrafopredeter"/>
    <w:link w:val="Ttulo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B32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152BD3"/>
  </w:style>
  <w:style w:type="paragraph" w:styleId="Textodebloque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52BD3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52BD3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52BD3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52BD3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D6B32"/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D6B32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52BD3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52BD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52BD3"/>
    <w:pPr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52BD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52BD3"/>
    <w:pPr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52BD3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52BD3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D6B32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52BD3"/>
  </w:style>
  <w:style w:type="table" w:styleId="Cuadrculavistosa">
    <w:name w:val="Colorful Grid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D6B3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6B3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6B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6B32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52BD3"/>
  </w:style>
  <w:style w:type="character" w:customStyle="1" w:styleId="FechaCar">
    <w:name w:val="Fecha Car"/>
    <w:basedOn w:val="Fuentedeprrafopredeter"/>
    <w:link w:val="Fecha"/>
    <w:uiPriority w:val="99"/>
    <w:semiHidden/>
    <w:rsid w:val="00152BD3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D6B32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52BD3"/>
  </w:style>
  <w:style w:type="character" w:styleId="nfasis">
    <w:name w:val="Emphasis"/>
    <w:basedOn w:val="Fuentedeprrafopredeter"/>
    <w:uiPriority w:val="20"/>
    <w:semiHidden/>
    <w:unhideWhenUsed/>
    <w:qFormat/>
    <w:rsid w:val="00152BD3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152BD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D6B32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152BD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6B32"/>
    <w:rPr>
      <w:szCs w:val="20"/>
    </w:rPr>
  </w:style>
  <w:style w:type="table" w:styleId="Tabladecuadrcula1clara-nfasis1">
    <w:name w:val="Grid Table 1 Light Accent 1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152BD3"/>
  </w:style>
  <w:style w:type="paragraph" w:styleId="DireccinHTML">
    <w:name w:val="HTML Address"/>
    <w:basedOn w:val="Normal"/>
    <w:link w:val="DireccinHTMLC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52BD3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152BD3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152BD3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D6B32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152BD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52BD3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A605D8"/>
    <w:rPr>
      <w:i/>
      <w:iCs/>
      <w:color w:val="1F4E79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Cuadrculaclara">
    <w:name w:val="Light Grid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152BD3"/>
  </w:style>
  <w:style w:type="paragraph" w:styleId="Lista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152BD3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D6B32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52BD3"/>
  </w:style>
  <w:style w:type="character" w:styleId="Nmerodepgina">
    <w:name w:val="page number"/>
    <w:basedOn w:val="Fuentedeprrafopredeter"/>
    <w:uiPriority w:val="99"/>
    <w:semiHidden/>
    <w:unhideWhenUsed/>
    <w:rsid w:val="00152BD3"/>
  </w:style>
  <w:style w:type="table" w:styleId="Tablanormal1">
    <w:name w:val="Plain Table 1"/>
    <w:basedOn w:val="Tablanormal"/>
    <w:uiPriority w:val="41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D6B32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A605D8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52BD3"/>
  </w:style>
  <w:style w:type="character" w:customStyle="1" w:styleId="SaludoCar">
    <w:name w:val="Saludo Car"/>
    <w:basedOn w:val="Fuentedeprrafopredeter"/>
    <w:link w:val="Saludo"/>
    <w:uiPriority w:val="99"/>
    <w:semiHidden/>
    <w:rsid w:val="00152BD3"/>
  </w:style>
  <w:style w:type="paragraph" w:styleId="Firma">
    <w:name w:val="Signature"/>
    <w:basedOn w:val="Normal"/>
    <w:link w:val="Firma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52BD3"/>
  </w:style>
  <w:style w:type="character" w:styleId="Textoennegrita">
    <w:name w:val="Strong"/>
    <w:basedOn w:val="Fuentedeprrafopredeter"/>
    <w:uiPriority w:val="22"/>
    <w:semiHidden/>
    <w:unhideWhenUsed/>
    <w:qFormat/>
    <w:rsid w:val="00152BD3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D6B32"/>
    <w:rPr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152BD3"/>
    <w:pPr>
      <w:ind w:left="72" w:right="72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52BD3"/>
    <w:pPr>
      <w:ind w:left="72" w:right="72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52BD3"/>
    <w:pPr>
      <w:ind w:left="72" w:right="72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152BD3"/>
    <w:pPr>
      <w:ind w:left="72" w:right="72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52BD3"/>
    <w:pPr>
      <w:ind w:left="72" w:right="72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52BD3"/>
    <w:pPr>
      <w:ind w:left="72" w:right="72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52BD3"/>
    <w:pPr>
      <w:ind w:left="72" w:right="72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52BD3"/>
    <w:pPr>
      <w:ind w:left="72" w:right="72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uesto">
    <w:name w:val="Title"/>
    <w:basedOn w:val="Normal"/>
    <w:link w:val="PuestoC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75B76"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arq\AppData\Roaming\Microsoft\Templates\Prueba%20con%20preguntas%20de%20desarrollo.dotx" TargetMode="External"/></Relationship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Prueba con preguntas de desarrollo</Template>
  <TotalTime>0</TotalTime>
  <Pages>3</Pages>
  <Words>409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Nicolás Márquez Murillo</dc:creator>
  <cp:lastModifiedBy>Carmen B</cp:lastModifiedBy>
  <cp:revision>2</cp:revision>
  <dcterms:created xsi:type="dcterms:W3CDTF">2020-03-20T13:34:00Z</dcterms:created>
  <dcterms:modified xsi:type="dcterms:W3CDTF">2020-03-20T13:34:00Z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